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B3" w:rsidRPr="00823CEC" w:rsidRDefault="00167CB8" w:rsidP="00C07629">
      <w:pPr>
        <w:pStyle w:val="Betre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Fragebogen</w:t>
      </w:r>
    </w:p>
    <w:p w:rsidR="00AA28C8" w:rsidRPr="00AA28C8" w:rsidRDefault="00AA28C8" w:rsidP="00AA28C8">
      <w:pPr>
        <w:pStyle w:val="Lauftext"/>
      </w:pPr>
    </w:p>
    <w:tbl>
      <w:tblPr>
        <w:tblStyle w:val="Tabellenraster"/>
        <w:tblW w:w="8789" w:type="dxa"/>
        <w:tblLook w:val="04A0" w:firstRow="1" w:lastRow="0" w:firstColumn="1" w:lastColumn="0" w:noHBand="0" w:noVBand="1"/>
      </w:tblPr>
      <w:tblGrid>
        <w:gridCol w:w="3118"/>
        <w:gridCol w:w="5671"/>
      </w:tblGrid>
      <w:tr w:rsidR="00AA28C8" w:rsidRPr="006B7252" w:rsidTr="007803AF">
        <w:trPr>
          <w:trHeight w:hRule="exact" w:val="454"/>
        </w:trPr>
        <w:tc>
          <w:tcPr>
            <w:tcW w:w="3118" w:type="dxa"/>
          </w:tcPr>
          <w:p w:rsidR="00AA28C8" w:rsidRPr="006B7252" w:rsidRDefault="00AA28C8" w:rsidP="00327DBA">
            <w:pPr>
              <w:tabs>
                <w:tab w:val="left" w:pos="226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B7252">
              <w:rPr>
                <w:rFonts w:asciiTheme="majorHAnsi" w:hAnsiTheme="majorHAnsi" w:cstheme="majorHAnsi"/>
                <w:b/>
                <w:sz w:val="28"/>
                <w:szCs w:val="28"/>
              </w:rPr>
              <w:t>Standort Liegenschaft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AA28C8" w:rsidRPr="007803AF" w:rsidRDefault="00AA28C8" w:rsidP="00931F1F">
            <w:pPr>
              <w:tabs>
                <w:tab w:val="left" w:pos="226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instrText xml:space="preserve"> FORMTEXT </w:instrText>
            </w:r>
            <w:r w:rsidRPr="007803AF">
              <w:rPr>
                <w:rFonts w:asciiTheme="majorHAnsi" w:hAnsiTheme="majorHAnsi" w:cstheme="majorHAnsi"/>
                <w:b/>
                <w:sz w:val="28"/>
                <w:szCs w:val="28"/>
              </w:rPr>
            </w:r>
            <w:r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fldChar w:fldCharType="separate"/>
            </w:r>
            <w:r w:rsidR="00931F1F"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t> </w:t>
            </w:r>
            <w:r w:rsidR="00931F1F"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t> </w:t>
            </w:r>
            <w:r w:rsidR="00931F1F"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t> </w:t>
            </w:r>
            <w:r w:rsidR="00931F1F"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t> </w:t>
            </w:r>
            <w:r w:rsidR="00931F1F"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t> </w:t>
            </w:r>
            <w:r w:rsidRPr="007803AF">
              <w:rPr>
                <w:rFonts w:asciiTheme="majorHAnsi" w:hAnsiTheme="majorHAnsi" w:cstheme="majorHAnsi"/>
                <w:b/>
                <w:sz w:val="28"/>
                <w:szCs w:val="28"/>
              </w:rPr>
              <w:fldChar w:fldCharType="end"/>
            </w:r>
          </w:p>
        </w:tc>
      </w:tr>
    </w:tbl>
    <w:p w:rsidR="00AA28C8" w:rsidRDefault="00AA28C8" w:rsidP="00E25FB3">
      <w:pPr>
        <w:tabs>
          <w:tab w:val="left" w:pos="2268"/>
        </w:tabs>
        <w:rPr>
          <w:rFonts w:asciiTheme="majorHAnsi" w:hAnsiTheme="majorHAnsi" w:cstheme="majorHAnsi"/>
        </w:rPr>
      </w:pPr>
    </w:p>
    <w:p w:rsidR="00C54219" w:rsidRPr="00823CEC" w:rsidRDefault="00C54219" w:rsidP="00C54219">
      <w:pPr>
        <w:pStyle w:val="Titel1"/>
      </w:pPr>
      <w:r w:rsidRPr="00823CEC">
        <w:t>Persönliche Angaben</w:t>
      </w:r>
    </w:p>
    <w:tbl>
      <w:tblPr>
        <w:tblStyle w:val="Tabellenraster"/>
        <w:tblW w:w="8789" w:type="dxa"/>
        <w:tblLook w:val="04A0" w:firstRow="1" w:lastRow="0" w:firstColumn="1" w:lastColumn="0" w:noHBand="0" w:noVBand="1"/>
      </w:tblPr>
      <w:tblGrid>
        <w:gridCol w:w="3118"/>
        <w:gridCol w:w="5671"/>
      </w:tblGrid>
      <w:tr w:rsidR="00C54219" w:rsidRPr="00785F09" w:rsidTr="00FE197E">
        <w:trPr>
          <w:trHeight w:hRule="exact" w:val="454"/>
        </w:trPr>
        <w:tc>
          <w:tcPr>
            <w:tcW w:w="3118" w:type="dxa"/>
          </w:tcPr>
          <w:p w:rsidR="00C54219" w:rsidRPr="00785F09" w:rsidRDefault="00052A39" w:rsidP="00052A39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Vorname, </w:t>
            </w:r>
            <w:r w:rsidR="00C54219" w:rsidRPr="00785F09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785F09" w:rsidRPr="00785F09">
              <w:rPr>
                <w:rFonts w:asciiTheme="majorHAnsi" w:hAnsiTheme="majorHAnsi" w:cstheme="majorHAnsi"/>
              </w:rPr>
              <w:t>Firma</w:t>
            </w:r>
            <w:r w:rsidR="00C54219" w:rsidRPr="00785F0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C54219" w:rsidRPr="00785F09" w:rsidRDefault="002F41AD" w:rsidP="002F41AD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C54219" w:rsidRPr="00785F09" w:rsidTr="00416337">
        <w:trPr>
          <w:trHeight w:hRule="exact" w:val="454"/>
        </w:trPr>
        <w:tc>
          <w:tcPr>
            <w:tcW w:w="3118" w:type="dxa"/>
          </w:tcPr>
          <w:p w:rsidR="00C54219" w:rsidRPr="00785F09" w:rsidRDefault="00C54219" w:rsidP="00052A39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785F09">
              <w:rPr>
                <w:rFonts w:asciiTheme="majorHAnsi" w:hAnsiTheme="majorHAnsi" w:cstheme="majorHAnsi"/>
              </w:rPr>
              <w:t>Adresse</w:t>
            </w:r>
            <w:r w:rsidR="00052A39">
              <w:rPr>
                <w:rFonts w:asciiTheme="majorHAnsi" w:hAnsiTheme="majorHAnsi" w:cstheme="majorHAnsi"/>
              </w:rPr>
              <w:t xml:space="preserve">, </w:t>
            </w:r>
            <w:r w:rsidR="00E97C9D" w:rsidRPr="00785F09">
              <w:rPr>
                <w:rFonts w:asciiTheme="majorHAnsi" w:hAnsiTheme="majorHAnsi" w:cstheme="majorHAnsi"/>
              </w:rPr>
              <w:t>PLZ</w:t>
            </w:r>
            <w:r w:rsidR="00052A39">
              <w:rPr>
                <w:rFonts w:asciiTheme="majorHAnsi" w:hAnsiTheme="majorHAnsi" w:cstheme="majorHAnsi"/>
              </w:rPr>
              <w:t xml:space="preserve">, </w:t>
            </w:r>
            <w:r w:rsidR="00E97C9D" w:rsidRPr="00785F09">
              <w:rPr>
                <w:rFonts w:asciiTheme="majorHAnsi" w:hAnsiTheme="majorHAnsi" w:cstheme="majorHAnsi"/>
              </w:rPr>
              <w:t>Ort: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54219" w:rsidRPr="00785F09" w:rsidRDefault="002F41AD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54219" w:rsidRPr="004F4BA3" w:rsidTr="00416337">
        <w:trPr>
          <w:trHeight w:hRule="exact" w:val="454"/>
        </w:trPr>
        <w:tc>
          <w:tcPr>
            <w:tcW w:w="3118" w:type="dxa"/>
            <w:vMerge w:val="restart"/>
          </w:tcPr>
          <w:p w:rsidR="00C54219" w:rsidRPr="004F4BA3" w:rsidRDefault="00EF5F79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Für Rückfragen: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54219" w:rsidRPr="004F4BA3" w:rsidRDefault="0092325C" w:rsidP="002F41AD">
            <w:pPr>
              <w:tabs>
                <w:tab w:val="left" w:pos="2268"/>
              </w:tabs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113914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219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4219" w:rsidRPr="004F4BA3">
              <w:rPr>
                <w:rFonts w:asciiTheme="majorHAnsi" w:hAnsiTheme="majorHAnsi" w:cstheme="majorHAnsi"/>
              </w:rPr>
              <w:t xml:space="preserve"> telefonisch unter </w:t>
            </w:r>
            <w:r w:rsidR="002F41AD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1AD">
              <w:rPr>
                <w:rFonts w:asciiTheme="majorHAnsi" w:hAnsiTheme="majorHAnsi" w:cstheme="majorHAnsi"/>
              </w:rPr>
              <w:instrText xml:space="preserve"> FORMTEXT </w:instrText>
            </w:r>
            <w:r w:rsidR="002F41AD">
              <w:rPr>
                <w:rFonts w:asciiTheme="majorHAnsi" w:hAnsiTheme="majorHAnsi" w:cstheme="majorHAnsi"/>
              </w:rPr>
            </w:r>
            <w:r w:rsidR="002F41AD">
              <w:rPr>
                <w:rFonts w:asciiTheme="majorHAnsi" w:hAnsiTheme="majorHAnsi" w:cstheme="majorHAnsi"/>
              </w:rPr>
              <w:fldChar w:fldCharType="separate"/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54219" w:rsidRPr="004F4BA3" w:rsidTr="00416337">
        <w:trPr>
          <w:trHeight w:hRule="exact" w:val="454"/>
        </w:trPr>
        <w:tc>
          <w:tcPr>
            <w:tcW w:w="3118" w:type="dxa"/>
            <w:vMerge/>
          </w:tcPr>
          <w:p w:rsidR="00C54219" w:rsidRPr="004F4BA3" w:rsidRDefault="00C54219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C54219" w:rsidRPr="004F4BA3" w:rsidRDefault="0092325C" w:rsidP="002F41AD">
            <w:pPr>
              <w:tabs>
                <w:tab w:val="left" w:pos="2268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2073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219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4219" w:rsidRPr="004F4BA3">
              <w:rPr>
                <w:rFonts w:asciiTheme="majorHAnsi" w:hAnsiTheme="majorHAnsi" w:cstheme="majorHAnsi"/>
              </w:rPr>
              <w:t xml:space="preserve"> Mail an </w:t>
            </w:r>
            <w:r w:rsidR="002F41AD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1AD">
              <w:rPr>
                <w:rFonts w:asciiTheme="majorHAnsi" w:hAnsiTheme="majorHAnsi" w:cstheme="majorHAnsi"/>
              </w:rPr>
              <w:instrText xml:space="preserve"> FORMTEXT </w:instrText>
            </w:r>
            <w:r w:rsidR="002F41AD">
              <w:rPr>
                <w:rFonts w:asciiTheme="majorHAnsi" w:hAnsiTheme="majorHAnsi" w:cstheme="majorHAnsi"/>
              </w:rPr>
            </w:r>
            <w:r w:rsidR="002F41AD">
              <w:rPr>
                <w:rFonts w:asciiTheme="majorHAnsi" w:hAnsiTheme="majorHAnsi" w:cstheme="majorHAnsi"/>
              </w:rPr>
              <w:fldChar w:fldCharType="separate"/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  <w:noProof/>
              </w:rPr>
              <w:t> </w:t>
            </w:r>
            <w:r w:rsidR="002F41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C54219" w:rsidRPr="00AA28C8" w:rsidRDefault="00C54219" w:rsidP="00E25FB3">
      <w:pPr>
        <w:tabs>
          <w:tab w:val="left" w:pos="2268"/>
        </w:tabs>
        <w:rPr>
          <w:rFonts w:asciiTheme="majorHAnsi" w:hAnsiTheme="majorHAnsi" w:cstheme="majorHAnsi"/>
        </w:rPr>
      </w:pPr>
    </w:p>
    <w:p w:rsidR="004A1A81" w:rsidRPr="00823CEC" w:rsidRDefault="00E25FB3" w:rsidP="00AC10C4">
      <w:pPr>
        <w:pStyle w:val="Titel1"/>
      </w:pPr>
      <w:r w:rsidRPr="00823CEC">
        <w:t>Allgemeines</w:t>
      </w:r>
    </w:p>
    <w:tbl>
      <w:tblPr>
        <w:tblStyle w:val="Tabellenraster"/>
        <w:tblW w:w="8624" w:type="dxa"/>
        <w:tblLook w:val="04A0" w:firstRow="1" w:lastRow="0" w:firstColumn="1" w:lastColumn="0" w:noHBand="0" w:noVBand="1"/>
      </w:tblPr>
      <w:tblGrid>
        <w:gridCol w:w="3119"/>
        <w:gridCol w:w="1559"/>
        <w:gridCol w:w="1820"/>
        <w:gridCol w:w="2126"/>
      </w:tblGrid>
      <w:tr w:rsidR="00823CEC" w:rsidRPr="004F4BA3" w:rsidTr="00534F46">
        <w:trPr>
          <w:trHeight w:val="454"/>
        </w:trPr>
        <w:tc>
          <w:tcPr>
            <w:tcW w:w="3119" w:type="dxa"/>
          </w:tcPr>
          <w:p w:rsidR="00823CEC" w:rsidRPr="004F4BA3" w:rsidRDefault="002828C9" w:rsidP="00823CEC">
            <w:pPr>
              <w:tabs>
                <w:tab w:val="left" w:pos="2268"/>
                <w:tab w:val="left" w:pos="2694"/>
                <w:tab w:val="left" w:pos="4536"/>
                <w:tab w:val="left" w:pos="496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Steht ein</w:t>
            </w:r>
            <w:r w:rsidR="00823CEC" w:rsidRPr="004F4BA3">
              <w:rPr>
                <w:rFonts w:asciiTheme="majorHAnsi" w:hAnsiTheme="majorHAnsi" w:cstheme="majorHAnsi"/>
              </w:rPr>
              <w:t xml:space="preserve"> Heiz</w:t>
            </w:r>
            <w:r>
              <w:rPr>
                <w:rFonts w:asciiTheme="majorHAnsi" w:hAnsiTheme="majorHAnsi" w:cstheme="majorHAnsi"/>
              </w:rPr>
              <w:t>ungs</w:t>
            </w:r>
            <w:r w:rsidR="00823CEC" w:rsidRPr="004F4BA3">
              <w:rPr>
                <w:rFonts w:asciiTheme="majorHAnsi" w:hAnsiTheme="majorHAnsi" w:cstheme="majorHAnsi"/>
              </w:rPr>
              <w:t>ersatz</w:t>
            </w:r>
            <w:r>
              <w:rPr>
                <w:rFonts w:asciiTheme="majorHAnsi" w:hAnsiTheme="majorHAnsi" w:cstheme="majorHAnsi"/>
              </w:rPr>
              <w:t xml:space="preserve"> an</w:t>
            </w:r>
            <w:r w:rsidR="00823CEC" w:rsidRPr="004F4BA3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559" w:type="dxa"/>
          </w:tcPr>
          <w:p w:rsidR="00823CEC" w:rsidRPr="004F4BA3" w:rsidRDefault="0092325C" w:rsidP="00823CEC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984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EC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CEC" w:rsidRPr="004F4BA3">
              <w:rPr>
                <w:rFonts w:asciiTheme="majorHAnsi" w:hAnsiTheme="majorHAnsi" w:cstheme="majorHAnsi"/>
              </w:rPr>
              <w:t xml:space="preserve"> ja</w:t>
            </w:r>
          </w:p>
        </w:tc>
        <w:tc>
          <w:tcPr>
            <w:tcW w:w="1820" w:type="dxa"/>
          </w:tcPr>
          <w:p w:rsidR="00823CEC" w:rsidRPr="004F4BA3" w:rsidRDefault="00823CEC" w:rsidP="00CD5132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 xml:space="preserve">Wann? </w:t>
            </w:r>
            <w:r w:rsidR="002F41AD" w:rsidRPr="00416337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1AD" w:rsidRPr="00416337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="002F41AD" w:rsidRPr="00416337">
              <w:rPr>
                <w:rFonts w:asciiTheme="majorHAnsi" w:hAnsiTheme="majorHAnsi" w:cstheme="majorHAnsi"/>
                <w:u w:val="single"/>
              </w:rPr>
            </w:r>
            <w:r w:rsidR="002F41AD" w:rsidRPr="00416337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="00CD5132" w:rsidRPr="00416337">
              <w:rPr>
                <w:rFonts w:asciiTheme="majorHAnsi" w:hAnsiTheme="majorHAnsi" w:cstheme="majorHAnsi"/>
                <w:u w:val="single"/>
              </w:rPr>
              <w:t> </w:t>
            </w:r>
            <w:r w:rsidR="00CD5132" w:rsidRPr="00416337">
              <w:rPr>
                <w:rFonts w:asciiTheme="majorHAnsi" w:hAnsiTheme="majorHAnsi" w:cstheme="majorHAnsi"/>
                <w:u w:val="single"/>
              </w:rPr>
              <w:t> </w:t>
            </w:r>
            <w:r w:rsidR="00CD5132" w:rsidRPr="00416337">
              <w:rPr>
                <w:rFonts w:asciiTheme="majorHAnsi" w:hAnsiTheme="majorHAnsi" w:cstheme="majorHAnsi"/>
                <w:u w:val="single"/>
              </w:rPr>
              <w:t> </w:t>
            </w:r>
            <w:r w:rsidR="00CD5132" w:rsidRPr="00416337">
              <w:rPr>
                <w:rFonts w:asciiTheme="majorHAnsi" w:hAnsiTheme="majorHAnsi" w:cstheme="majorHAnsi"/>
                <w:u w:val="single"/>
              </w:rPr>
              <w:t> </w:t>
            </w:r>
            <w:r w:rsidR="00CD5132" w:rsidRPr="00416337">
              <w:rPr>
                <w:rFonts w:asciiTheme="majorHAnsi" w:hAnsiTheme="majorHAnsi" w:cstheme="majorHAnsi"/>
                <w:u w:val="single"/>
              </w:rPr>
              <w:t> </w:t>
            </w:r>
            <w:r w:rsidR="002F41AD" w:rsidRPr="00416337">
              <w:rPr>
                <w:rFonts w:asciiTheme="majorHAnsi" w:hAnsiTheme="majorHAnsi" w:cstheme="majorHAnsi"/>
                <w:u w:val="single"/>
              </w:rPr>
              <w:fldChar w:fldCharType="end"/>
            </w:r>
          </w:p>
        </w:tc>
        <w:tc>
          <w:tcPr>
            <w:tcW w:w="2126" w:type="dxa"/>
          </w:tcPr>
          <w:p w:rsidR="00823CEC" w:rsidRPr="004F4BA3" w:rsidRDefault="0092325C" w:rsidP="00823CEC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09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3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23CEC" w:rsidRPr="004F4BA3">
              <w:rPr>
                <w:rFonts w:asciiTheme="majorHAnsi" w:hAnsiTheme="majorHAnsi" w:cstheme="majorHAnsi"/>
              </w:rPr>
              <w:t xml:space="preserve"> nein</w:t>
            </w:r>
          </w:p>
        </w:tc>
      </w:tr>
      <w:tr w:rsidR="00823CEC" w:rsidRPr="004F4BA3" w:rsidTr="00534F46">
        <w:trPr>
          <w:trHeight w:val="454"/>
        </w:trPr>
        <w:tc>
          <w:tcPr>
            <w:tcW w:w="3119" w:type="dxa"/>
          </w:tcPr>
          <w:p w:rsidR="002828C9" w:rsidRPr="004F4BA3" w:rsidRDefault="002828C9" w:rsidP="002828C9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Könnten Sie sich einen Anschluss</w:t>
            </w:r>
            <w:r w:rsidR="00823CEC" w:rsidRPr="004F4BA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an den </w:t>
            </w:r>
            <w:r w:rsidR="00823CEC" w:rsidRPr="004F4BA3">
              <w:rPr>
                <w:rFonts w:asciiTheme="majorHAnsi" w:hAnsiTheme="majorHAnsi" w:cstheme="majorHAnsi"/>
              </w:rPr>
              <w:t xml:space="preserve">Wärmeverbund </w:t>
            </w:r>
            <w:r>
              <w:rPr>
                <w:rFonts w:asciiTheme="majorHAnsi" w:hAnsiTheme="majorHAnsi" w:cstheme="majorHAnsi"/>
              </w:rPr>
              <w:t>vorstellen?</w:t>
            </w:r>
          </w:p>
        </w:tc>
        <w:tc>
          <w:tcPr>
            <w:tcW w:w="1559" w:type="dxa"/>
          </w:tcPr>
          <w:p w:rsidR="00823CEC" w:rsidRPr="004F4BA3" w:rsidRDefault="0092325C" w:rsidP="00823CEC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541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3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23CEC" w:rsidRPr="004F4BA3">
              <w:rPr>
                <w:rFonts w:asciiTheme="majorHAnsi" w:hAnsiTheme="majorHAnsi" w:cstheme="majorHAnsi"/>
              </w:rPr>
              <w:t xml:space="preserve"> ja</w:t>
            </w:r>
          </w:p>
        </w:tc>
        <w:tc>
          <w:tcPr>
            <w:tcW w:w="1820" w:type="dxa"/>
          </w:tcPr>
          <w:p w:rsidR="00823CEC" w:rsidRPr="004F4BA3" w:rsidRDefault="0092325C" w:rsidP="00823CEC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240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C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28C9">
              <w:rPr>
                <w:rFonts w:asciiTheme="majorHAnsi" w:hAnsiTheme="majorHAnsi" w:cstheme="majorHAnsi"/>
              </w:rPr>
              <w:t xml:space="preserve"> weiss nicht</w:t>
            </w:r>
          </w:p>
        </w:tc>
        <w:tc>
          <w:tcPr>
            <w:tcW w:w="2126" w:type="dxa"/>
          </w:tcPr>
          <w:p w:rsidR="00823CEC" w:rsidRPr="004F4BA3" w:rsidRDefault="0092325C" w:rsidP="00823CEC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594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C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28C9" w:rsidRPr="004F4BA3">
              <w:rPr>
                <w:rFonts w:asciiTheme="majorHAnsi" w:hAnsiTheme="majorHAnsi" w:cstheme="majorHAnsi"/>
              </w:rPr>
              <w:t xml:space="preserve"> nein</w:t>
            </w:r>
          </w:p>
        </w:tc>
      </w:tr>
    </w:tbl>
    <w:p w:rsidR="006E4544" w:rsidRPr="00AA28C8" w:rsidRDefault="006E4544" w:rsidP="004A1A81">
      <w:pPr>
        <w:tabs>
          <w:tab w:val="left" w:pos="2268"/>
        </w:tabs>
        <w:rPr>
          <w:rFonts w:asciiTheme="majorHAnsi" w:hAnsiTheme="majorHAnsi" w:cstheme="majorHAnsi"/>
        </w:rPr>
      </w:pPr>
    </w:p>
    <w:p w:rsidR="006E4544" w:rsidRPr="00823CEC" w:rsidRDefault="006E4544" w:rsidP="006E4544">
      <w:pPr>
        <w:pStyle w:val="Titel1"/>
      </w:pPr>
      <w:r>
        <w:t>Gebäude</w:t>
      </w:r>
    </w:p>
    <w:tbl>
      <w:tblPr>
        <w:tblStyle w:val="Tabellenraster"/>
        <w:tblW w:w="8624" w:type="dxa"/>
        <w:tblLook w:val="04A0" w:firstRow="1" w:lastRow="0" w:firstColumn="1" w:lastColumn="0" w:noHBand="0" w:noVBand="1"/>
      </w:tblPr>
      <w:tblGrid>
        <w:gridCol w:w="3119"/>
        <w:gridCol w:w="1559"/>
        <w:gridCol w:w="1820"/>
        <w:gridCol w:w="2126"/>
      </w:tblGrid>
      <w:tr w:rsidR="006E4544" w:rsidRPr="004F4BA3" w:rsidTr="00FE197E">
        <w:trPr>
          <w:trHeight w:val="454"/>
        </w:trPr>
        <w:tc>
          <w:tcPr>
            <w:tcW w:w="3119" w:type="dxa"/>
          </w:tcPr>
          <w:p w:rsidR="006E4544" w:rsidRPr="004F4BA3" w:rsidRDefault="006E4544" w:rsidP="00DC6245">
            <w:pPr>
              <w:tabs>
                <w:tab w:val="left" w:pos="2268"/>
                <w:tab w:val="left" w:pos="2694"/>
                <w:tab w:val="left" w:pos="4536"/>
                <w:tab w:val="left" w:pos="4962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Art des Gebäudes</w:t>
            </w:r>
          </w:p>
        </w:tc>
        <w:tc>
          <w:tcPr>
            <w:tcW w:w="1559" w:type="dxa"/>
          </w:tcPr>
          <w:p w:rsidR="006E4544" w:rsidRPr="004F4BA3" w:rsidRDefault="0092325C" w:rsidP="006E4544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431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3D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E4544" w:rsidRPr="004F4BA3">
              <w:rPr>
                <w:rFonts w:asciiTheme="majorHAnsi" w:hAnsiTheme="majorHAnsi" w:cstheme="majorHAnsi"/>
              </w:rPr>
              <w:t xml:space="preserve"> EFH</w:t>
            </w:r>
          </w:p>
        </w:tc>
        <w:tc>
          <w:tcPr>
            <w:tcW w:w="1820" w:type="dxa"/>
          </w:tcPr>
          <w:p w:rsidR="006E4544" w:rsidRPr="004F4BA3" w:rsidRDefault="0092325C" w:rsidP="006E4544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121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3D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E4544" w:rsidRPr="004F4BA3">
              <w:rPr>
                <w:rFonts w:asciiTheme="majorHAnsi" w:hAnsiTheme="majorHAnsi" w:cstheme="majorHAnsi"/>
              </w:rPr>
              <w:t xml:space="preserve"> MFH</w:t>
            </w:r>
          </w:p>
        </w:tc>
        <w:tc>
          <w:tcPr>
            <w:tcW w:w="2126" w:type="dxa"/>
          </w:tcPr>
          <w:p w:rsidR="006E4544" w:rsidRPr="004F4BA3" w:rsidRDefault="0092325C" w:rsidP="006E4544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47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44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544" w:rsidRPr="004F4BA3">
              <w:rPr>
                <w:rFonts w:asciiTheme="majorHAnsi" w:hAnsiTheme="majorHAnsi" w:cstheme="majorHAnsi"/>
              </w:rPr>
              <w:t xml:space="preserve"> Gewerbe</w:t>
            </w:r>
          </w:p>
        </w:tc>
      </w:tr>
      <w:tr w:rsidR="00EE262F" w:rsidRPr="004F4BA3" w:rsidTr="00FE197E">
        <w:trPr>
          <w:trHeight w:val="454"/>
        </w:trPr>
        <w:tc>
          <w:tcPr>
            <w:tcW w:w="3119" w:type="dxa"/>
          </w:tcPr>
          <w:p w:rsidR="00EE262F" w:rsidRPr="004F4BA3" w:rsidRDefault="00EE262F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Baujahr der Liegenschaft?</w:t>
            </w:r>
          </w:p>
        </w:tc>
        <w:tc>
          <w:tcPr>
            <w:tcW w:w="5505" w:type="dxa"/>
            <w:gridSpan w:val="3"/>
            <w:tcBorders>
              <w:bottom w:val="single" w:sz="4" w:space="0" w:color="auto"/>
            </w:tcBorders>
          </w:tcPr>
          <w:p w:rsidR="00EE262F" w:rsidRPr="004F4BA3" w:rsidRDefault="002F41AD" w:rsidP="00CD5132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37EA3" w:rsidRPr="004F4BA3" w:rsidTr="00FE197E">
        <w:trPr>
          <w:trHeight w:val="454"/>
        </w:trPr>
        <w:tc>
          <w:tcPr>
            <w:tcW w:w="3119" w:type="dxa"/>
          </w:tcPr>
          <w:p w:rsidR="00237EA3" w:rsidRPr="004F4BA3" w:rsidRDefault="00237EA3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Wärmetechnische Sanierung?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7EA3" w:rsidRPr="004F4BA3" w:rsidRDefault="00237EA3" w:rsidP="00CD5132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 xml:space="preserve">Wann? </w:t>
            </w:r>
            <w:r w:rsidR="002F41AD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1AD">
              <w:rPr>
                <w:rFonts w:asciiTheme="majorHAnsi" w:hAnsiTheme="majorHAnsi" w:cstheme="majorHAnsi"/>
              </w:rPr>
              <w:instrText xml:space="preserve"> FORMTEXT </w:instrText>
            </w:r>
            <w:r w:rsidR="002F41AD">
              <w:rPr>
                <w:rFonts w:asciiTheme="majorHAnsi" w:hAnsiTheme="majorHAnsi" w:cstheme="majorHAnsi"/>
              </w:rPr>
            </w:r>
            <w:r w:rsidR="002F41AD">
              <w:rPr>
                <w:rFonts w:asciiTheme="majorHAnsi" w:hAnsiTheme="majorHAnsi" w:cstheme="majorHAnsi"/>
              </w:rPr>
              <w:fldChar w:fldCharType="separate"/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2F41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37EA3" w:rsidRPr="004F4BA3" w:rsidTr="00FE197E">
        <w:trPr>
          <w:trHeight w:val="454"/>
        </w:trPr>
        <w:tc>
          <w:tcPr>
            <w:tcW w:w="3119" w:type="dxa"/>
          </w:tcPr>
          <w:p w:rsidR="00237EA3" w:rsidRPr="004F4BA3" w:rsidRDefault="00237EA3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7EA3" w:rsidRPr="004F4BA3" w:rsidRDefault="00237EA3" w:rsidP="00CD5132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 xml:space="preserve">Was? </w:t>
            </w:r>
            <w:r w:rsidR="002F41AD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1AD">
              <w:rPr>
                <w:rFonts w:asciiTheme="majorHAnsi" w:hAnsiTheme="majorHAnsi" w:cstheme="majorHAnsi"/>
              </w:rPr>
              <w:instrText xml:space="preserve"> FORMTEXT </w:instrText>
            </w:r>
            <w:r w:rsidR="002F41AD">
              <w:rPr>
                <w:rFonts w:asciiTheme="majorHAnsi" w:hAnsiTheme="majorHAnsi" w:cstheme="majorHAnsi"/>
              </w:rPr>
            </w:r>
            <w:r w:rsidR="002F41AD">
              <w:rPr>
                <w:rFonts w:asciiTheme="majorHAnsi" w:hAnsiTheme="majorHAnsi" w:cstheme="majorHAnsi"/>
              </w:rPr>
              <w:fldChar w:fldCharType="separate"/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CD5132">
              <w:rPr>
                <w:rFonts w:asciiTheme="majorHAnsi" w:hAnsiTheme="majorHAnsi" w:cstheme="majorHAnsi"/>
              </w:rPr>
              <w:t> </w:t>
            </w:r>
            <w:r w:rsidR="002F41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76212C" w:rsidRPr="00AA28C8" w:rsidRDefault="0076212C" w:rsidP="00C07629">
      <w:pPr>
        <w:tabs>
          <w:tab w:val="left" w:pos="2268"/>
        </w:tabs>
        <w:rPr>
          <w:rFonts w:asciiTheme="majorHAnsi" w:hAnsiTheme="majorHAnsi" w:cstheme="majorHAnsi"/>
        </w:rPr>
      </w:pPr>
    </w:p>
    <w:p w:rsidR="00C07629" w:rsidRPr="00823CEC" w:rsidRDefault="00DF25B9" w:rsidP="00AC10C4">
      <w:pPr>
        <w:pStyle w:val="Titel1"/>
      </w:pPr>
      <w:r w:rsidRPr="00823CEC">
        <w:t>Bestehende Heizung</w:t>
      </w:r>
    </w:p>
    <w:tbl>
      <w:tblPr>
        <w:tblStyle w:val="Tabellenraster"/>
        <w:tblW w:w="8624" w:type="dxa"/>
        <w:tblLook w:val="04A0" w:firstRow="1" w:lastRow="0" w:firstColumn="1" w:lastColumn="0" w:noHBand="0" w:noVBand="1"/>
      </w:tblPr>
      <w:tblGrid>
        <w:gridCol w:w="3118"/>
        <w:gridCol w:w="1560"/>
        <w:gridCol w:w="1843"/>
        <w:gridCol w:w="2103"/>
      </w:tblGrid>
      <w:tr w:rsidR="009C3CB2" w:rsidRPr="004F4BA3" w:rsidTr="004F4BA3">
        <w:trPr>
          <w:trHeight w:hRule="exact" w:val="454"/>
        </w:trPr>
        <w:tc>
          <w:tcPr>
            <w:tcW w:w="3118" w:type="dxa"/>
          </w:tcPr>
          <w:p w:rsidR="009C3CB2" w:rsidRPr="004F4BA3" w:rsidRDefault="00EE57AB" w:rsidP="00823CEC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Art der Heizung?</w:t>
            </w:r>
          </w:p>
        </w:tc>
        <w:tc>
          <w:tcPr>
            <w:tcW w:w="3403" w:type="dxa"/>
            <w:gridSpan w:val="2"/>
          </w:tcPr>
          <w:p w:rsidR="004F4BA3" w:rsidRPr="004F4BA3" w:rsidRDefault="0092325C" w:rsidP="005679C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99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3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C3CB2" w:rsidRPr="004F4BA3">
              <w:rPr>
                <w:rFonts w:asciiTheme="majorHAnsi" w:hAnsiTheme="majorHAnsi" w:cstheme="majorHAnsi"/>
              </w:rPr>
              <w:t xml:space="preserve"> </w:t>
            </w:r>
            <w:r w:rsidR="005679C5" w:rsidRPr="004F4BA3">
              <w:rPr>
                <w:rFonts w:asciiTheme="majorHAnsi" w:hAnsiTheme="majorHAnsi" w:cstheme="majorHAnsi"/>
              </w:rPr>
              <w:t xml:space="preserve">Wärmepumpe </w:t>
            </w:r>
            <w:r w:rsidR="004F4BA3">
              <w:rPr>
                <w:rFonts w:asciiTheme="majorHAnsi" w:hAnsiTheme="majorHAnsi" w:cstheme="majorHAnsi"/>
              </w:rPr>
              <w:t>–</w:t>
            </w:r>
            <w:r w:rsidR="005679C5" w:rsidRPr="004F4BA3">
              <w:rPr>
                <w:rFonts w:asciiTheme="majorHAnsi" w:hAnsiTheme="majorHAnsi" w:cstheme="majorHAnsi"/>
              </w:rPr>
              <w:t xml:space="preserve"> Sonde</w:t>
            </w:r>
          </w:p>
        </w:tc>
        <w:tc>
          <w:tcPr>
            <w:tcW w:w="2103" w:type="dxa"/>
          </w:tcPr>
          <w:p w:rsidR="00EE57AB" w:rsidRPr="004F4BA3" w:rsidRDefault="0092325C" w:rsidP="005679C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21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3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C3CB2" w:rsidRPr="004F4BA3">
              <w:rPr>
                <w:rFonts w:asciiTheme="majorHAnsi" w:hAnsiTheme="majorHAnsi" w:cstheme="majorHAnsi"/>
              </w:rPr>
              <w:t xml:space="preserve"> </w:t>
            </w:r>
            <w:r w:rsidR="005679C5" w:rsidRPr="004F4BA3">
              <w:rPr>
                <w:rFonts w:asciiTheme="majorHAnsi" w:hAnsiTheme="majorHAnsi" w:cstheme="majorHAnsi"/>
              </w:rPr>
              <w:t>Wärmepumpe - Luft</w:t>
            </w:r>
          </w:p>
        </w:tc>
      </w:tr>
      <w:tr w:rsidR="00EE57AB" w:rsidRPr="004F4BA3" w:rsidTr="004F4BA3">
        <w:trPr>
          <w:trHeight w:hRule="exact" w:val="454"/>
        </w:trPr>
        <w:tc>
          <w:tcPr>
            <w:tcW w:w="3118" w:type="dxa"/>
          </w:tcPr>
          <w:p w:rsidR="00EE57AB" w:rsidRPr="004F4BA3" w:rsidRDefault="00EE57AB" w:rsidP="00EE57AB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3" w:type="dxa"/>
            <w:gridSpan w:val="2"/>
          </w:tcPr>
          <w:p w:rsidR="00EE57AB" w:rsidRPr="004F4BA3" w:rsidRDefault="0092325C" w:rsidP="00EE57AB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560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7AB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57AB" w:rsidRPr="004F4BA3">
              <w:rPr>
                <w:rFonts w:asciiTheme="majorHAnsi" w:hAnsiTheme="majorHAnsi" w:cstheme="majorHAnsi"/>
              </w:rPr>
              <w:t xml:space="preserve"> Ölheizung</w:t>
            </w:r>
          </w:p>
        </w:tc>
        <w:tc>
          <w:tcPr>
            <w:tcW w:w="2103" w:type="dxa"/>
          </w:tcPr>
          <w:p w:rsidR="00EE57AB" w:rsidRPr="004F4BA3" w:rsidRDefault="0092325C" w:rsidP="00EE57AB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7979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7AB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57AB" w:rsidRPr="004F4BA3">
              <w:rPr>
                <w:rFonts w:asciiTheme="majorHAnsi" w:hAnsiTheme="majorHAnsi" w:cstheme="majorHAnsi"/>
              </w:rPr>
              <w:t xml:space="preserve"> Pellet</w:t>
            </w:r>
          </w:p>
        </w:tc>
      </w:tr>
      <w:tr w:rsidR="00EE57AB" w:rsidRPr="004F4BA3" w:rsidTr="004F4BA3">
        <w:trPr>
          <w:trHeight w:hRule="exact" w:val="454"/>
        </w:trPr>
        <w:tc>
          <w:tcPr>
            <w:tcW w:w="3118" w:type="dxa"/>
          </w:tcPr>
          <w:p w:rsidR="00EE57AB" w:rsidRPr="004F4BA3" w:rsidRDefault="00EE57AB" w:rsidP="00EE57AB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3" w:type="dxa"/>
            <w:gridSpan w:val="2"/>
          </w:tcPr>
          <w:p w:rsidR="00EE57AB" w:rsidRPr="004F4BA3" w:rsidRDefault="0092325C" w:rsidP="00EE57AB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773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7AB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57AB" w:rsidRPr="004F4BA3">
              <w:rPr>
                <w:rFonts w:asciiTheme="majorHAnsi" w:hAnsiTheme="majorHAnsi" w:cstheme="majorHAnsi"/>
              </w:rPr>
              <w:t xml:space="preserve"> Stückholz</w:t>
            </w:r>
          </w:p>
        </w:tc>
        <w:tc>
          <w:tcPr>
            <w:tcW w:w="2103" w:type="dxa"/>
          </w:tcPr>
          <w:p w:rsidR="00EE57AB" w:rsidRPr="004F4BA3" w:rsidRDefault="0092325C" w:rsidP="001662CF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884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7AB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57AB" w:rsidRPr="004F4BA3">
              <w:rPr>
                <w:rFonts w:asciiTheme="majorHAnsi" w:hAnsiTheme="majorHAnsi" w:cstheme="majorHAnsi"/>
              </w:rPr>
              <w:t xml:space="preserve"> </w:t>
            </w:r>
            <w:r w:rsidR="001662CF">
              <w:rPr>
                <w:rFonts w:asciiTheme="majorHAnsi" w:hAnsiTheme="majorHAnsi" w:cstheme="majorHAnsi"/>
              </w:rPr>
              <w:t>e</w:t>
            </w:r>
            <w:r w:rsidR="00EE57AB" w:rsidRPr="004F4BA3">
              <w:rPr>
                <w:rFonts w:asciiTheme="majorHAnsi" w:hAnsiTheme="majorHAnsi" w:cstheme="majorHAnsi"/>
              </w:rPr>
              <w:t>lektrisch</w:t>
            </w:r>
          </w:p>
        </w:tc>
      </w:tr>
      <w:tr w:rsidR="002E0807" w:rsidRPr="004F4BA3" w:rsidTr="00534F46">
        <w:trPr>
          <w:trHeight w:val="454"/>
        </w:trPr>
        <w:tc>
          <w:tcPr>
            <w:tcW w:w="3118" w:type="dxa"/>
          </w:tcPr>
          <w:p w:rsidR="002E0807" w:rsidRPr="004F4BA3" w:rsidRDefault="002E0807" w:rsidP="00CE0145">
            <w:pPr>
              <w:tabs>
                <w:tab w:val="left" w:pos="2268"/>
                <w:tab w:val="left" w:pos="2694"/>
                <w:tab w:val="left" w:pos="4536"/>
                <w:tab w:val="left" w:pos="4962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Art Warmwasseraufbereitung?</w:t>
            </w:r>
          </w:p>
        </w:tc>
        <w:tc>
          <w:tcPr>
            <w:tcW w:w="1560" w:type="dxa"/>
          </w:tcPr>
          <w:p w:rsidR="002E0807" w:rsidRPr="004F4BA3" w:rsidRDefault="0092325C" w:rsidP="002E0807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70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07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807" w:rsidRPr="004F4BA3">
              <w:rPr>
                <w:rFonts w:asciiTheme="majorHAnsi" w:hAnsiTheme="majorHAnsi" w:cstheme="majorHAnsi"/>
              </w:rPr>
              <w:t xml:space="preserve"> Heizung</w:t>
            </w:r>
          </w:p>
        </w:tc>
        <w:tc>
          <w:tcPr>
            <w:tcW w:w="1843" w:type="dxa"/>
          </w:tcPr>
          <w:p w:rsidR="002E0807" w:rsidRPr="004F4BA3" w:rsidRDefault="0092325C" w:rsidP="002E0807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13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07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807" w:rsidRPr="004F4BA3">
              <w:rPr>
                <w:rFonts w:asciiTheme="majorHAnsi" w:hAnsiTheme="majorHAnsi" w:cstheme="majorHAnsi"/>
              </w:rPr>
              <w:t xml:space="preserve"> Elektroboiler</w:t>
            </w:r>
          </w:p>
        </w:tc>
        <w:tc>
          <w:tcPr>
            <w:tcW w:w="2103" w:type="dxa"/>
          </w:tcPr>
          <w:p w:rsidR="002E0807" w:rsidRPr="004F4BA3" w:rsidRDefault="0092325C" w:rsidP="002E0807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96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07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807" w:rsidRPr="004F4BA3">
              <w:rPr>
                <w:rFonts w:asciiTheme="majorHAnsi" w:hAnsiTheme="majorHAnsi" w:cstheme="majorHAnsi"/>
              </w:rPr>
              <w:t xml:space="preserve"> teils/teils</w:t>
            </w:r>
          </w:p>
        </w:tc>
      </w:tr>
      <w:tr w:rsidR="002E6659" w:rsidRPr="004F4BA3" w:rsidTr="00FE197E">
        <w:trPr>
          <w:trHeight w:val="454"/>
        </w:trPr>
        <w:tc>
          <w:tcPr>
            <w:tcW w:w="3118" w:type="dxa"/>
          </w:tcPr>
          <w:p w:rsidR="002E6659" w:rsidRPr="004F4BA3" w:rsidRDefault="002E6659" w:rsidP="00CE0145">
            <w:pPr>
              <w:tabs>
                <w:tab w:val="left" w:pos="2268"/>
                <w:tab w:val="left" w:pos="2694"/>
                <w:tab w:val="left" w:pos="4536"/>
                <w:tab w:val="left" w:pos="4962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Art Wärmeverteilung?</w:t>
            </w:r>
          </w:p>
        </w:tc>
        <w:tc>
          <w:tcPr>
            <w:tcW w:w="1560" w:type="dxa"/>
          </w:tcPr>
          <w:p w:rsidR="002E6659" w:rsidRPr="004F4BA3" w:rsidRDefault="0092325C" w:rsidP="00534F46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226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59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6659" w:rsidRPr="004F4BA3">
              <w:rPr>
                <w:rFonts w:asciiTheme="majorHAnsi" w:hAnsiTheme="majorHAnsi" w:cstheme="majorHAnsi"/>
              </w:rPr>
              <w:t xml:space="preserve"> </w:t>
            </w:r>
            <w:r w:rsidR="00534F46">
              <w:rPr>
                <w:rFonts w:asciiTheme="majorHAnsi" w:hAnsiTheme="majorHAnsi" w:cstheme="majorHAnsi"/>
              </w:rPr>
              <w:t>Radiatoren</w:t>
            </w:r>
          </w:p>
        </w:tc>
        <w:tc>
          <w:tcPr>
            <w:tcW w:w="1843" w:type="dxa"/>
          </w:tcPr>
          <w:p w:rsidR="002E6659" w:rsidRPr="004F4BA3" w:rsidRDefault="0092325C" w:rsidP="002E6659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100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59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6659" w:rsidRPr="004F4BA3">
              <w:rPr>
                <w:rFonts w:asciiTheme="majorHAnsi" w:hAnsiTheme="majorHAnsi" w:cstheme="majorHAnsi"/>
              </w:rPr>
              <w:t xml:space="preserve"> </w:t>
            </w:r>
            <w:r w:rsidR="00534F46" w:rsidRPr="004F4BA3">
              <w:rPr>
                <w:rFonts w:asciiTheme="majorHAnsi" w:hAnsiTheme="majorHAnsi" w:cstheme="majorHAnsi"/>
              </w:rPr>
              <w:t>Bodenheizung</w:t>
            </w:r>
          </w:p>
        </w:tc>
        <w:tc>
          <w:tcPr>
            <w:tcW w:w="2103" w:type="dxa"/>
          </w:tcPr>
          <w:p w:rsidR="002E6659" w:rsidRPr="004F4BA3" w:rsidRDefault="0092325C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754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59" w:rsidRPr="004F4B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6659" w:rsidRPr="004F4BA3">
              <w:rPr>
                <w:rFonts w:asciiTheme="majorHAnsi" w:hAnsiTheme="majorHAnsi" w:cstheme="majorHAnsi"/>
              </w:rPr>
              <w:t xml:space="preserve"> teils/teils</w:t>
            </w:r>
          </w:p>
        </w:tc>
      </w:tr>
      <w:tr w:rsidR="00EE57AB" w:rsidRPr="004F4BA3" w:rsidTr="00FE197E">
        <w:trPr>
          <w:trHeight w:hRule="exact" w:val="454"/>
        </w:trPr>
        <w:tc>
          <w:tcPr>
            <w:tcW w:w="3118" w:type="dxa"/>
          </w:tcPr>
          <w:p w:rsidR="00EE57AB" w:rsidRPr="004F4BA3" w:rsidRDefault="00EE57AB" w:rsidP="00EF5F79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Verbrauch pro Jahr</w:t>
            </w:r>
            <w:r w:rsidR="00EF5F79">
              <w:rPr>
                <w:rFonts w:asciiTheme="majorHAnsi" w:hAnsiTheme="majorHAnsi" w:cstheme="majorHAnsi"/>
              </w:rPr>
              <w:t xml:space="preserve"> (Öl / </w:t>
            </w:r>
            <w:r w:rsidR="004F4BA3">
              <w:rPr>
                <w:rFonts w:asciiTheme="majorHAnsi" w:hAnsiTheme="majorHAnsi" w:cstheme="majorHAnsi"/>
              </w:rPr>
              <w:t>kWh)</w:t>
            </w:r>
            <w:r w:rsidR="00EF5F7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EE57AB" w:rsidRPr="004F4BA3" w:rsidRDefault="002F41AD" w:rsidP="00CE2CEF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46431" w:rsidRPr="004F4BA3" w:rsidTr="00FE197E">
        <w:trPr>
          <w:trHeight w:hRule="exact" w:val="454"/>
        </w:trPr>
        <w:tc>
          <w:tcPr>
            <w:tcW w:w="3118" w:type="dxa"/>
          </w:tcPr>
          <w:p w:rsidR="00946431" w:rsidRPr="004F4BA3" w:rsidRDefault="00946431" w:rsidP="0094643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Heizleistung in kW</w:t>
            </w:r>
            <w:r w:rsidR="00EF5F7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31" w:rsidRPr="004F4BA3" w:rsidRDefault="002F41AD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E57AB" w:rsidRPr="004F4BA3" w:rsidTr="00FE197E">
        <w:trPr>
          <w:trHeight w:hRule="exact" w:val="454"/>
        </w:trPr>
        <w:tc>
          <w:tcPr>
            <w:tcW w:w="3118" w:type="dxa"/>
          </w:tcPr>
          <w:p w:rsidR="00EE57AB" w:rsidRPr="004F4BA3" w:rsidRDefault="00B93A49" w:rsidP="00B93A49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Baujahr</w:t>
            </w:r>
            <w:r w:rsidR="00EF5F7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7AB" w:rsidRPr="004F4BA3" w:rsidRDefault="002F41AD" w:rsidP="00EE57AB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93A49" w:rsidRPr="004F4BA3" w:rsidTr="00FE197E">
        <w:trPr>
          <w:trHeight w:hRule="exact" w:val="454"/>
        </w:trPr>
        <w:tc>
          <w:tcPr>
            <w:tcW w:w="3118" w:type="dxa"/>
          </w:tcPr>
          <w:p w:rsidR="00B93A49" w:rsidRPr="004F4BA3" w:rsidRDefault="00B93A49" w:rsidP="00B93A49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Letzter Brennerersatz</w:t>
            </w:r>
            <w:r w:rsidR="00EF5F7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A49" w:rsidRPr="004F4BA3" w:rsidRDefault="002F41AD" w:rsidP="00DC6245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E57AB" w:rsidRPr="004F4BA3" w:rsidTr="00070E7B">
        <w:trPr>
          <w:trHeight w:hRule="exact" w:val="1371"/>
        </w:trPr>
        <w:tc>
          <w:tcPr>
            <w:tcW w:w="3118" w:type="dxa"/>
          </w:tcPr>
          <w:p w:rsidR="00EE57AB" w:rsidRPr="004F4BA3" w:rsidRDefault="00EE57AB" w:rsidP="00EE57AB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4F4BA3">
              <w:rPr>
                <w:rFonts w:asciiTheme="majorHAnsi" w:hAnsiTheme="majorHAnsi" w:cstheme="majorHAnsi"/>
              </w:rPr>
              <w:t>Bemerkungen: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7AB" w:rsidRPr="004F4BA3" w:rsidRDefault="002F41AD" w:rsidP="0092325C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bookmarkStart w:id="1" w:name="_GoBack"/>
            <w:bookmarkEnd w:id="1"/>
            <w:r w:rsidR="0092325C">
              <w:rPr>
                <w:rFonts w:asciiTheme="majorHAnsi" w:hAnsiTheme="majorHAnsi" w:cstheme="majorHAnsi"/>
              </w:rPr>
              <w:t> </w:t>
            </w:r>
            <w:r w:rsidR="0092325C">
              <w:rPr>
                <w:rFonts w:asciiTheme="majorHAnsi" w:hAnsiTheme="majorHAnsi" w:cstheme="majorHAnsi"/>
              </w:rPr>
              <w:t> </w:t>
            </w:r>
            <w:r w:rsidR="0092325C">
              <w:rPr>
                <w:rFonts w:asciiTheme="majorHAnsi" w:hAnsiTheme="majorHAnsi" w:cstheme="majorHAnsi"/>
              </w:rPr>
              <w:t> </w:t>
            </w:r>
            <w:r w:rsidR="0092325C">
              <w:rPr>
                <w:rFonts w:asciiTheme="majorHAnsi" w:hAnsiTheme="majorHAnsi" w:cstheme="majorHAnsi"/>
              </w:rPr>
              <w:t> </w:t>
            </w:r>
            <w:r w:rsidR="0092325C"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931F1F" w:rsidRDefault="00931F1F">
      <w:pPr>
        <w:spacing w:line="280" w:lineRule="atLeast"/>
        <w:rPr>
          <w:rFonts w:asciiTheme="majorHAnsi" w:hAnsiTheme="majorHAnsi" w:cstheme="majorHAnsi"/>
        </w:rPr>
      </w:pPr>
    </w:p>
    <w:sectPr w:rsidR="00931F1F" w:rsidSect="009974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38" w:right="1701" w:bottom="568" w:left="1701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3C" w:rsidRDefault="0099293C" w:rsidP="00801FA8">
      <w:pPr>
        <w:spacing w:line="240" w:lineRule="auto"/>
      </w:pPr>
      <w:r>
        <w:separator/>
      </w:r>
    </w:p>
  </w:endnote>
  <w:endnote w:type="continuationSeparator" w:id="0">
    <w:p w:rsidR="0099293C" w:rsidRDefault="0099293C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61" w:rsidRPr="00344B04" w:rsidRDefault="00997461" w:rsidP="00997461">
    <w:pPr>
      <w:pStyle w:val="AbsenderFirma"/>
      <w:framePr w:wrap="around"/>
      <w:rPr>
        <w:color w:val="34525C"/>
      </w:rPr>
    </w:pPr>
    <w:r w:rsidRPr="00344B04">
      <w:rPr>
        <w:color w:val="34525C"/>
      </w:rPr>
      <w:t>Wärmeverbund Domat/Ems AG</w:t>
    </w:r>
  </w:p>
  <w:p w:rsidR="00997461" w:rsidRDefault="00997461" w:rsidP="00997461">
    <w:pPr>
      <w:pStyle w:val="AbsenderAdresse"/>
      <w:framePr w:wrap="around"/>
    </w:pPr>
    <w:r>
      <w:t>Felsenaustrasse 29, 7000 Chur</w:t>
    </w:r>
  </w:p>
  <w:p w:rsidR="00997461" w:rsidRDefault="00997461" w:rsidP="00997461">
    <w:pPr>
      <w:pStyle w:val="AbsenderDetails"/>
      <w:framePr w:wrap="around"/>
    </w:pPr>
    <w:r>
      <w:t>+41 81 630 40 00</w:t>
    </w:r>
  </w:p>
  <w:p w:rsidR="00997461" w:rsidRDefault="00997461" w:rsidP="00997461">
    <w:pPr>
      <w:pStyle w:val="AbsenderDetails"/>
      <w:framePr w:wrap="around"/>
    </w:pPr>
    <w:r w:rsidRPr="00C025B1">
      <w:t>wärmeverbund-domatems.ch</w:t>
    </w:r>
  </w:p>
  <w:p w:rsidR="00C978DD" w:rsidRDefault="00C978DD" w:rsidP="00997461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F4" w:rsidRPr="00F575EA" w:rsidRDefault="008F79F4" w:rsidP="00F575EA">
    <w:pPr>
      <w:pStyle w:val="Fuzeile"/>
      <w:spacing w:line="16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3C" w:rsidRDefault="0099293C" w:rsidP="00801FA8">
      <w:pPr>
        <w:spacing w:line="240" w:lineRule="auto"/>
        <w:rPr>
          <w:color w:val="C12017" w:themeColor="accent1"/>
          <w:spacing w:val="-20"/>
          <w:sz w:val="12"/>
          <w:szCs w:val="12"/>
          <w:lang w:val="de-DE"/>
        </w:rPr>
      </w:pPr>
    </w:p>
    <w:p w:rsidR="0099293C" w:rsidRPr="00863AEE" w:rsidRDefault="0099293C" w:rsidP="00801FA8">
      <w:pPr>
        <w:spacing w:line="240" w:lineRule="auto"/>
        <w:rPr>
          <w:color w:val="C12017" w:themeColor="accent1"/>
          <w:spacing w:val="-20"/>
          <w:sz w:val="12"/>
          <w:szCs w:val="12"/>
          <w:lang w:val="de-DE"/>
        </w:rPr>
      </w:pPr>
      <w:r w:rsidRPr="00863AEE">
        <w:rPr>
          <w:color w:val="C12017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:rsidR="0099293C" w:rsidRDefault="0099293C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B2" w:rsidRDefault="00C15CB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03EF51C" wp14:editId="4A4E0D63">
          <wp:simplePos x="0" y="0"/>
          <wp:positionH relativeFrom="page">
            <wp:posOffset>5040630</wp:posOffset>
          </wp:positionH>
          <wp:positionV relativeFrom="page">
            <wp:posOffset>323850</wp:posOffset>
          </wp:positionV>
          <wp:extent cx="2207160" cy="503640"/>
          <wp:effectExtent l="0" t="0" r="317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16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D1" w:rsidRPr="008D38D1" w:rsidRDefault="00537AF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5040630</wp:posOffset>
          </wp:positionH>
          <wp:positionV relativeFrom="page">
            <wp:posOffset>323850</wp:posOffset>
          </wp:positionV>
          <wp:extent cx="2207880" cy="503640"/>
          <wp:effectExtent l="0" t="0" r="254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8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E17"/>
    <w:multiLevelType w:val="multilevel"/>
    <w:tmpl w:val="A1D6396E"/>
    <w:numStyleLink w:val="berschriftenListe"/>
  </w:abstractNum>
  <w:abstractNum w:abstractNumId="1" w15:restartNumberingAfterBreak="0">
    <w:nsid w:val="109C6528"/>
    <w:multiLevelType w:val="multilevel"/>
    <w:tmpl w:val="FC68CBF4"/>
    <w:numStyleLink w:val="AufzhlungZifferListe"/>
  </w:abstractNum>
  <w:abstractNum w:abstractNumId="2" w15:restartNumberingAfterBreak="0">
    <w:nsid w:val="15865BD9"/>
    <w:multiLevelType w:val="multilevel"/>
    <w:tmpl w:val="FDD45D66"/>
    <w:numStyleLink w:val="AufzhlungStrichListe"/>
  </w:abstractNum>
  <w:abstractNum w:abstractNumId="3" w15:restartNumberingAfterBreak="0">
    <w:nsid w:val="19144B3B"/>
    <w:multiLevelType w:val="multilevel"/>
    <w:tmpl w:val="FDD45D66"/>
    <w:numStyleLink w:val="AufzhlungStrichListe"/>
  </w:abstractNum>
  <w:abstractNum w:abstractNumId="4" w15:restartNumberingAfterBreak="0">
    <w:nsid w:val="21811C33"/>
    <w:multiLevelType w:val="multilevel"/>
    <w:tmpl w:val="DD4664E4"/>
    <w:styleLink w:val="BeilagenListe"/>
    <w:lvl w:ilvl="0">
      <w:start w:val="1"/>
      <w:numFmt w:val="bullet"/>
      <w:pStyle w:val="Beilagen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auto"/>
      </w:rPr>
    </w:lvl>
  </w:abstractNum>
  <w:abstractNum w:abstractNumId="5" w15:restartNumberingAfterBreak="0">
    <w:nsid w:val="278855DB"/>
    <w:multiLevelType w:val="multilevel"/>
    <w:tmpl w:val="A1D6396E"/>
    <w:numStyleLink w:val="berschriftenListe"/>
  </w:abstractNum>
  <w:abstractNum w:abstractNumId="6" w15:restartNumberingAfterBreak="0">
    <w:nsid w:val="2BF933F4"/>
    <w:multiLevelType w:val="multilevel"/>
    <w:tmpl w:val="DD4664E4"/>
    <w:numStyleLink w:val="BeilagenListe"/>
  </w:abstractNum>
  <w:abstractNum w:abstractNumId="7" w15:restartNumberingAfterBreak="0">
    <w:nsid w:val="2D4276C1"/>
    <w:multiLevelType w:val="multilevel"/>
    <w:tmpl w:val="A1D6396E"/>
    <w:styleLink w:val="berschriftenListe"/>
    <w:lvl w:ilvl="0">
      <w:start w:val="1"/>
      <w:numFmt w:val="decimal"/>
      <w:pStyle w:val="Tit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3347709A"/>
    <w:multiLevelType w:val="multilevel"/>
    <w:tmpl w:val="FDD45D66"/>
    <w:numStyleLink w:val="AufzhlungStrichListe"/>
  </w:abstractNum>
  <w:abstractNum w:abstractNumId="9" w15:restartNumberingAfterBreak="0">
    <w:nsid w:val="3AD24BD0"/>
    <w:multiLevelType w:val="multilevel"/>
    <w:tmpl w:val="FDD45D66"/>
    <w:numStyleLink w:val="AufzhlungStrichListe"/>
  </w:abstractNum>
  <w:abstractNum w:abstractNumId="10" w15:restartNumberingAfterBreak="0">
    <w:nsid w:val="3BBC5740"/>
    <w:multiLevelType w:val="multilevel"/>
    <w:tmpl w:val="FDD45D66"/>
    <w:numStyleLink w:val="AufzhlungStrichListe"/>
  </w:abstractNum>
  <w:abstractNum w:abstractNumId="11" w15:restartNumberingAfterBreak="0">
    <w:nsid w:val="45C676A6"/>
    <w:multiLevelType w:val="multilevel"/>
    <w:tmpl w:val="FC68CBF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auto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auto"/>
      </w:rPr>
    </w:lvl>
  </w:abstractNum>
  <w:abstractNum w:abstractNumId="12" w15:restartNumberingAfterBreak="0">
    <w:nsid w:val="484E11F5"/>
    <w:multiLevelType w:val="multilevel"/>
    <w:tmpl w:val="FDD45D66"/>
    <w:numStyleLink w:val="AufzhlungStrichListe"/>
  </w:abstractNum>
  <w:abstractNum w:abstractNumId="13" w15:restartNumberingAfterBreak="0">
    <w:nsid w:val="4A4325D8"/>
    <w:multiLevelType w:val="multilevel"/>
    <w:tmpl w:val="FDD45D66"/>
    <w:numStyleLink w:val="AufzhlungStrichListe"/>
  </w:abstractNum>
  <w:abstractNum w:abstractNumId="14" w15:restartNumberingAfterBreak="0">
    <w:nsid w:val="4AFC7A8A"/>
    <w:multiLevelType w:val="multilevel"/>
    <w:tmpl w:val="A1D6396E"/>
    <w:numStyleLink w:val="berschriftenListe"/>
  </w:abstractNum>
  <w:abstractNum w:abstractNumId="15" w15:restartNumberingAfterBreak="0">
    <w:nsid w:val="5C2E2A51"/>
    <w:multiLevelType w:val="multilevel"/>
    <w:tmpl w:val="A1D6396E"/>
    <w:numStyleLink w:val="berschriftenListe"/>
  </w:abstractNum>
  <w:abstractNum w:abstractNumId="16" w15:restartNumberingAfterBreak="0">
    <w:nsid w:val="60A31DB4"/>
    <w:multiLevelType w:val="multilevel"/>
    <w:tmpl w:val="FC68CBF4"/>
    <w:numStyleLink w:val="AufzhlungZifferListe"/>
  </w:abstractNum>
  <w:abstractNum w:abstractNumId="17" w15:restartNumberingAfterBreak="0">
    <w:nsid w:val="67365D65"/>
    <w:multiLevelType w:val="multilevel"/>
    <w:tmpl w:val="FC68CBF4"/>
    <w:numStyleLink w:val="AufzhlungZifferListe"/>
  </w:abstractNum>
  <w:abstractNum w:abstractNumId="18" w15:restartNumberingAfterBreak="0">
    <w:nsid w:val="6B2D6956"/>
    <w:multiLevelType w:val="multilevel"/>
    <w:tmpl w:val="FC68CBF4"/>
    <w:numStyleLink w:val="AufzhlungZifferListe"/>
  </w:abstractNum>
  <w:abstractNum w:abstractNumId="19" w15:restartNumberingAfterBreak="0">
    <w:nsid w:val="6BD767D9"/>
    <w:multiLevelType w:val="multilevel"/>
    <w:tmpl w:val="FDD45D66"/>
    <w:styleLink w:val="AufzhlungStrichListe"/>
    <w:lvl w:ilvl="0">
      <w:start w:val="1"/>
      <w:numFmt w:val="bullet"/>
      <w:pStyle w:val="AufzhlungStrich"/>
      <w:lvlText w:val="•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auto"/>
      </w:rPr>
    </w:lvl>
  </w:abstractNum>
  <w:abstractNum w:abstractNumId="20" w15:restartNumberingAfterBreak="0">
    <w:nsid w:val="6EFE5CCF"/>
    <w:multiLevelType w:val="multilevel"/>
    <w:tmpl w:val="DD4664E4"/>
    <w:numStyleLink w:val="BeilagenListe"/>
  </w:abstractNum>
  <w:abstractNum w:abstractNumId="21" w15:restartNumberingAfterBreak="0">
    <w:nsid w:val="7C2860FB"/>
    <w:multiLevelType w:val="multilevel"/>
    <w:tmpl w:val="FC68CBF4"/>
    <w:numStyleLink w:val="AufzhlungZifferListe"/>
  </w:abstractNum>
  <w:abstractNum w:abstractNumId="22" w15:restartNumberingAfterBreak="0">
    <w:nsid w:val="7DA44EAC"/>
    <w:multiLevelType w:val="multilevel"/>
    <w:tmpl w:val="DD4664E4"/>
    <w:numStyleLink w:val="BeilagenListe"/>
  </w:abstractNum>
  <w:abstractNum w:abstractNumId="23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20"/>
  </w:num>
  <w:num w:numId="9">
    <w:abstractNumId w:val="7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14"/>
  </w:num>
  <w:num w:numId="18">
    <w:abstractNumId w:val="5"/>
  </w:num>
  <w:num w:numId="19">
    <w:abstractNumId w:val="1"/>
  </w:num>
  <w:num w:numId="20">
    <w:abstractNumId w:val="10"/>
  </w:num>
  <w:num w:numId="21">
    <w:abstractNumId w:val="0"/>
  </w:num>
  <w:num w:numId="22">
    <w:abstractNumId w:val="15"/>
  </w:num>
  <w:num w:numId="23">
    <w:abstractNumId w:val="1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DO25pWW4vWwq5V8Jh8jzN45sNzyl41c25uRM+VCPORoBfSnxq92sgxNc4xo3b0V9FGIPgyM+04XeptqqTfTRQ==" w:salt="6LrtVfUgn/5/C7ZmASYpkg==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3C"/>
    <w:rsid w:val="0000774A"/>
    <w:rsid w:val="00010274"/>
    <w:rsid w:val="00013A13"/>
    <w:rsid w:val="00022308"/>
    <w:rsid w:val="00052A39"/>
    <w:rsid w:val="00070E7B"/>
    <w:rsid w:val="00081290"/>
    <w:rsid w:val="000835F0"/>
    <w:rsid w:val="000E2908"/>
    <w:rsid w:val="000F7890"/>
    <w:rsid w:val="00130EE9"/>
    <w:rsid w:val="00137401"/>
    <w:rsid w:val="0014168D"/>
    <w:rsid w:val="00142A2A"/>
    <w:rsid w:val="0016205A"/>
    <w:rsid w:val="001653C6"/>
    <w:rsid w:val="00165705"/>
    <w:rsid w:val="001662CF"/>
    <w:rsid w:val="00167CB8"/>
    <w:rsid w:val="00170D9E"/>
    <w:rsid w:val="0017357E"/>
    <w:rsid w:val="001849EC"/>
    <w:rsid w:val="00196780"/>
    <w:rsid w:val="001A795B"/>
    <w:rsid w:val="001B7675"/>
    <w:rsid w:val="001D1794"/>
    <w:rsid w:val="001D5D4C"/>
    <w:rsid w:val="001F2D6B"/>
    <w:rsid w:val="00203881"/>
    <w:rsid w:val="00234F1D"/>
    <w:rsid w:val="00236125"/>
    <w:rsid w:val="00237EA3"/>
    <w:rsid w:val="0024093F"/>
    <w:rsid w:val="002502B0"/>
    <w:rsid w:val="0027658D"/>
    <w:rsid w:val="002828C9"/>
    <w:rsid w:val="002A3594"/>
    <w:rsid w:val="002A6932"/>
    <w:rsid w:val="002E0807"/>
    <w:rsid w:val="002E33DA"/>
    <w:rsid w:val="002E6659"/>
    <w:rsid w:val="002F08D0"/>
    <w:rsid w:val="002F41AD"/>
    <w:rsid w:val="00300E24"/>
    <w:rsid w:val="003102BA"/>
    <w:rsid w:val="00314D27"/>
    <w:rsid w:val="00330AD2"/>
    <w:rsid w:val="00344B04"/>
    <w:rsid w:val="00346D6B"/>
    <w:rsid w:val="00377830"/>
    <w:rsid w:val="003838FC"/>
    <w:rsid w:val="003A70AF"/>
    <w:rsid w:val="003B5E34"/>
    <w:rsid w:val="003B66F4"/>
    <w:rsid w:val="003C1B46"/>
    <w:rsid w:val="003E14BF"/>
    <w:rsid w:val="004048A9"/>
    <w:rsid w:val="00416337"/>
    <w:rsid w:val="004202F9"/>
    <w:rsid w:val="00471030"/>
    <w:rsid w:val="004A1A81"/>
    <w:rsid w:val="004A2586"/>
    <w:rsid w:val="004C1447"/>
    <w:rsid w:val="004D7D20"/>
    <w:rsid w:val="004F22A6"/>
    <w:rsid w:val="004F4BA3"/>
    <w:rsid w:val="00512F5E"/>
    <w:rsid w:val="0052478B"/>
    <w:rsid w:val="00525458"/>
    <w:rsid w:val="00534F46"/>
    <w:rsid w:val="00537AF1"/>
    <w:rsid w:val="00542EBE"/>
    <w:rsid w:val="00552732"/>
    <w:rsid w:val="00554705"/>
    <w:rsid w:val="00563C7E"/>
    <w:rsid w:val="005679C5"/>
    <w:rsid w:val="005716BD"/>
    <w:rsid w:val="0057650E"/>
    <w:rsid w:val="00590C78"/>
    <w:rsid w:val="005919E3"/>
    <w:rsid w:val="0059272A"/>
    <w:rsid w:val="005978AE"/>
    <w:rsid w:val="005B5CBF"/>
    <w:rsid w:val="005D7224"/>
    <w:rsid w:val="0060615F"/>
    <w:rsid w:val="00617968"/>
    <w:rsid w:val="0064214A"/>
    <w:rsid w:val="00645EFA"/>
    <w:rsid w:val="006473A7"/>
    <w:rsid w:val="006542BD"/>
    <w:rsid w:val="0069632F"/>
    <w:rsid w:val="006A333F"/>
    <w:rsid w:val="006B7252"/>
    <w:rsid w:val="006E4544"/>
    <w:rsid w:val="006F4D70"/>
    <w:rsid w:val="007117BB"/>
    <w:rsid w:val="00715AF5"/>
    <w:rsid w:val="00720D3A"/>
    <w:rsid w:val="00725B48"/>
    <w:rsid w:val="0073158B"/>
    <w:rsid w:val="00733743"/>
    <w:rsid w:val="00761683"/>
    <w:rsid w:val="0076212C"/>
    <w:rsid w:val="007641CC"/>
    <w:rsid w:val="00770D3D"/>
    <w:rsid w:val="007803AF"/>
    <w:rsid w:val="00785F09"/>
    <w:rsid w:val="007B4AC6"/>
    <w:rsid w:val="007B786B"/>
    <w:rsid w:val="007D6A7A"/>
    <w:rsid w:val="007D6F67"/>
    <w:rsid w:val="007E0D61"/>
    <w:rsid w:val="007E30C1"/>
    <w:rsid w:val="007F2204"/>
    <w:rsid w:val="00801FA8"/>
    <w:rsid w:val="008032AA"/>
    <w:rsid w:val="00813DA2"/>
    <w:rsid w:val="0081406A"/>
    <w:rsid w:val="00823CEC"/>
    <w:rsid w:val="00827BCD"/>
    <w:rsid w:val="00863AEE"/>
    <w:rsid w:val="0086648C"/>
    <w:rsid w:val="008843B1"/>
    <w:rsid w:val="008B35AF"/>
    <w:rsid w:val="008D38D1"/>
    <w:rsid w:val="008D3A9F"/>
    <w:rsid w:val="008F193D"/>
    <w:rsid w:val="008F79F4"/>
    <w:rsid w:val="00902391"/>
    <w:rsid w:val="009161C4"/>
    <w:rsid w:val="0092325C"/>
    <w:rsid w:val="00931F1F"/>
    <w:rsid w:val="00932C5C"/>
    <w:rsid w:val="00946431"/>
    <w:rsid w:val="009577BF"/>
    <w:rsid w:val="0099293C"/>
    <w:rsid w:val="00997461"/>
    <w:rsid w:val="009C3CB2"/>
    <w:rsid w:val="009D44F6"/>
    <w:rsid w:val="009D4971"/>
    <w:rsid w:val="009D5242"/>
    <w:rsid w:val="009D5780"/>
    <w:rsid w:val="00A04DDA"/>
    <w:rsid w:val="00A10019"/>
    <w:rsid w:val="00A14EF3"/>
    <w:rsid w:val="00A368BB"/>
    <w:rsid w:val="00A952DF"/>
    <w:rsid w:val="00AA10D7"/>
    <w:rsid w:val="00AA1EEC"/>
    <w:rsid w:val="00AA28C8"/>
    <w:rsid w:val="00AC10C4"/>
    <w:rsid w:val="00AC14C4"/>
    <w:rsid w:val="00AD24A8"/>
    <w:rsid w:val="00AD2E36"/>
    <w:rsid w:val="00AD3440"/>
    <w:rsid w:val="00AD3C46"/>
    <w:rsid w:val="00AE4E34"/>
    <w:rsid w:val="00AF18F1"/>
    <w:rsid w:val="00B206E7"/>
    <w:rsid w:val="00B3145F"/>
    <w:rsid w:val="00B36E56"/>
    <w:rsid w:val="00B56798"/>
    <w:rsid w:val="00B57B4B"/>
    <w:rsid w:val="00B653E9"/>
    <w:rsid w:val="00B71B0D"/>
    <w:rsid w:val="00B93A49"/>
    <w:rsid w:val="00BA7E01"/>
    <w:rsid w:val="00BD7D77"/>
    <w:rsid w:val="00BE6828"/>
    <w:rsid w:val="00BE7916"/>
    <w:rsid w:val="00C00427"/>
    <w:rsid w:val="00C013F5"/>
    <w:rsid w:val="00C025B1"/>
    <w:rsid w:val="00C07629"/>
    <w:rsid w:val="00C15CB2"/>
    <w:rsid w:val="00C211F0"/>
    <w:rsid w:val="00C41285"/>
    <w:rsid w:val="00C54219"/>
    <w:rsid w:val="00C56A30"/>
    <w:rsid w:val="00C57A2C"/>
    <w:rsid w:val="00C609F9"/>
    <w:rsid w:val="00C84E48"/>
    <w:rsid w:val="00C978CB"/>
    <w:rsid w:val="00C978DD"/>
    <w:rsid w:val="00CA7683"/>
    <w:rsid w:val="00CB1BC7"/>
    <w:rsid w:val="00CB79DC"/>
    <w:rsid w:val="00CC1766"/>
    <w:rsid w:val="00CC62B2"/>
    <w:rsid w:val="00CD5132"/>
    <w:rsid w:val="00CE0145"/>
    <w:rsid w:val="00CE0389"/>
    <w:rsid w:val="00CE2CEF"/>
    <w:rsid w:val="00D11738"/>
    <w:rsid w:val="00D11E13"/>
    <w:rsid w:val="00D33C0D"/>
    <w:rsid w:val="00D666A3"/>
    <w:rsid w:val="00D87B4E"/>
    <w:rsid w:val="00DA009D"/>
    <w:rsid w:val="00DA4F15"/>
    <w:rsid w:val="00DA6027"/>
    <w:rsid w:val="00DB3EA0"/>
    <w:rsid w:val="00DD5704"/>
    <w:rsid w:val="00DF25B9"/>
    <w:rsid w:val="00E224BD"/>
    <w:rsid w:val="00E25FB3"/>
    <w:rsid w:val="00E3169D"/>
    <w:rsid w:val="00E373FF"/>
    <w:rsid w:val="00E603D4"/>
    <w:rsid w:val="00E97C9D"/>
    <w:rsid w:val="00EA0568"/>
    <w:rsid w:val="00EE262F"/>
    <w:rsid w:val="00EE57AB"/>
    <w:rsid w:val="00EF5F79"/>
    <w:rsid w:val="00EF65E8"/>
    <w:rsid w:val="00EF71CC"/>
    <w:rsid w:val="00F34A82"/>
    <w:rsid w:val="00F47873"/>
    <w:rsid w:val="00F575EA"/>
    <w:rsid w:val="00F86DDE"/>
    <w:rsid w:val="00F95594"/>
    <w:rsid w:val="00FB0731"/>
    <w:rsid w:val="00FE0745"/>
    <w:rsid w:val="00FE197E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1B08ABC"/>
  <w15:docId w15:val="{D886E0CD-81A7-4C2E-977A-D678E780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3D7"/>
    <w:pPr>
      <w:spacing w:line="252" w:lineRule="auto"/>
    </w:pPr>
  </w:style>
  <w:style w:type="paragraph" w:styleId="berschrift1">
    <w:name w:val="heading 1"/>
    <w:basedOn w:val="Standard"/>
    <w:next w:val="Lauftext"/>
    <w:link w:val="berschrift1Zchn"/>
    <w:uiPriority w:val="9"/>
    <w:qFormat/>
    <w:rsid w:val="003B5E34"/>
    <w:pPr>
      <w:keepNext/>
      <w:keepLines/>
      <w:spacing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3B5E34"/>
    <w:pPr>
      <w:keepNext/>
      <w:keepLines/>
      <w:spacing w:after="12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3B5E34"/>
    <w:pPr>
      <w:keepNext/>
      <w:keepLines/>
      <w:spacing w:after="120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7D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1201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7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F0F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7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F0F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7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7D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7D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iPriority w:val="99"/>
    <w:unhideWhenUsed/>
    <w:rsid w:val="008F79F4"/>
    <w:pPr>
      <w:ind w:right="-1134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F79F4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733743"/>
    <w:pPr>
      <w:framePr w:w="3969" w:h="879" w:hRule="exact" w:wrap="around" w:vAnchor="page" w:hAnchor="page" w:x="7372" w:y="15423"/>
      <w:spacing w:line="220" w:lineRule="exact"/>
      <w:jc w:val="right"/>
    </w:pPr>
    <w:rPr>
      <w:sz w:val="18"/>
    </w:rPr>
  </w:style>
  <w:style w:type="paragraph" w:customStyle="1" w:styleId="AbsenderDetails">
    <w:name w:val="Absender Details"/>
    <w:basedOn w:val="AbsenderAdresse"/>
    <w:qFormat/>
    <w:rsid w:val="003B5E34"/>
    <w:pPr>
      <w:framePr w:wrap="around"/>
    </w:pPr>
  </w:style>
  <w:style w:type="paragraph" w:customStyle="1" w:styleId="Absenderzeile">
    <w:name w:val="Absenderzeile"/>
    <w:basedOn w:val="Standard"/>
    <w:qFormat/>
    <w:rsid w:val="00DB3EA0"/>
    <w:pPr>
      <w:spacing w:line="240" w:lineRule="exact"/>
    </w:pPr>
    <w:rPr>
      <w:position w:val="2"/>
      <w:sz w:val="14"/>
    </w:rPr>
  </w:style>
  <w:style w:type="paragraph" w:customStyle="1" w:styleId="Betreff">
    <w:name w:val="Betreff"/>
    <w:basedOn w:val="Standard"/>
    <w:qFormat/>
    <w:rsid w:val="003B5E34"/>
    <w:pPr>
      <w:spacing w:line="400" w:lineRule="exact"/>
    </w:pPr>
    <w:rPr>
      <w:b/>
      <w:position w:val="2"/>
      <w:sz w:val="32"/>
    </w:rPr>
  </w:style>
  <w:style w:type="paragraph" w:customStyle="1" w:styleId="Lauftext">
    <w:name w:val="Lauftext"/>
    <w:basedOn w:val="Standard"/>
    <w:qFormat/>
    <w:rsid w:val="00FE23D7"/>
    <w:pPr>
      <w:spacing w:after="120"/>
    </w:pPr>
  </w:style>
  <w:style w:type="paragraph" w:customStyle="1" w:styleId="AbsenderName">
    <w:name w:val="Absender Name"/>
    <w:basedOn w:val="Standard"/>
    <w:qFormat/>
    <w:rsid w:val="003B5E34"/>
    <w:pPr>
      <w:tabs>
        <w:tab w:val="left" w:pos="3969"/>
      </w:tabs>
    </w:pPr>
  </w:style>
  <w:style w:type="paragraph" w:customStyle="1" w:styleId="AufzhlungStrich">
    <w:name w:val="Aufzählung Strich"/>
    <w:basedOn w:val="Standard"/>
    <w:qFormat/>
    <w:rsid w:val="003B5E34"/>
    <w:pPr>
      <w:numPr>
        <w:numId w:val="23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3B5E34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paragraph" w:customStyle="1" w:styleId="Beilagen">
    <w:name w:val="Beilagen"/>
    <w:basedOn w:val="Standard"/>
    <w:qFormat/>
    <w:rsid w:val="004A2586"/>
    <w:pPr>
      <w:numPr>
        <w:numId w:val="24"/>
      </w:numPr>
    </w:pPr>
  </w:style>
  <w:style w:type="numbering" w:customStyle="1" w:styleId="BeilagenListe">
    <w:name w:val="Beilagen Liste"/>
    <w:uiPriority w:val="99"/>
    <w:rsid w:val="004A2586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B5E34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5E34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5E34"/>
    <w:rPr>
      <w:rFonts w:eastAsiaTheme="majorEastAsia" w:cstheme="majorBidi"/>
      <w:b/>
      <w:bCs/>
    </w:rPr>
  </w:style>
  <w:style w:type="numbering" w:customStyle="1" w:styleId="berschriftenListe">
    <w:name w:val="Überschriften Liste"/>
    <w:uiPriority w:val="99"/>
    <w:rsid w:val="00C978DD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C15CB2"/>
    <w:pPr>
      <w:numPr>
        <w:numId w:val="25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1EEC"/>
    <w:rPr>
      <w:rFonts w:asciiTheme="majorHAnsi" w:eastAsiaTheme="majorEastAsia" w:hAnsiTheme="majorHAnsi" w:cstheme="majorBidi"/>
      <w:b/>
      <w:bCs/>
      <w:i/>
      <w:iCs/>
      <w:color w:val="C1201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1EEC"/>
    <w:rPr>
      <w:rFonts w:asciiTheme="majorHAnsi" w:eastAsiaTheme="majorEastAsia" w:hAnsiTheme="majorHAnsi" w:cstheme="majorBidi"/>
      <w:color w:val="5F0F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1EEC"/>
    <w:rPr>
      <w:rFonts w:asciiTheme="majorHAnsi" w:eastAsiaTheme="majorEastAsia" w:hAnsiTheme="majorHAnsi" w:cstheme="majorBidi"/>
      <w:i/>
      <w:iCs/>
      <w:color w:val="5F0F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1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1E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1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C15CB2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3B5E34"/>
    <w:pPr>
      <w:numPr>
        <w:numId w:val="22"/>
      </w:numPr>
    </w:pPr>
  </w:style>
  <w:style w:type="paragraph" w:customStyle="1" w:styleId="Titel2">
    <w:name w:val="Titel 2"/>
    <w:basedOn w:val="berschrift2"/>
    <w:next w:val="Lauftext"/>
    <w:qFormat/>
    <w:rsid w:val="003B5E34"/>
    <w:pPr>
      <w:numPr>
        <w:ilvl w:val="1"/>
        <w:numId w:val="22"/>
      </w:numPr>
    </w:pPr>
  </w:style>
  <w:style w:type="paragraph" w:customStyle="1" w:styleId="Titel3">
    <w:name w:val="Titel 3"/>
    <w:basedOn w:val="berschrift3"/>
    <w:next w:val="Lauftext"/>
    <w:qFormat/>
    <w:rsid w:val="003B5E34"/>
    <w:pPr>
      <w:numPr>
        <w:ilvl w:val="2"/>
        <w:numId w:val="22"/>
      </w:numPr>
    </w:pPr>
  </w:style>
  <w:style w:type="paragraph" w:customStyle="1" w:styleId="Marginalspalte">
    <w:name w:val="Marginalspalte"/>
    <w:basedOn w:val="Standard"/>
    <w:qFormat/>
    <w:rsid w:val="003B5E34"/>
    <w:pPr>
      <w:framePr w:w="714" w:wrap="around" w:vAnchor="text" w:hAnchor="page" w:x="795" w:y="80" w:anchorLock="1"/>
      <w:jc w:val="right"/>
    </w:pPr>
    <w:rPr>
      <w:sz w:val="14"/>
    </w:rPr>
  </w:style>
  <w:style w:type="table" w:customStyle="1" w:styleId="IBCTabelle">
    <w:name w:val="IBC Tabelle"/>
    <w:basedOn w:val="NormaleTabelle"/>
    <w:uiPriority w:val="99"/>
    <w:rsid w:val="00720D3A"/>
    <w:pPr>
      <w:spacing w:line="252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3B5E34"/>
    <w:pPr>
      <w:tabs>
        <w:tab w:val="left" w:pos="851"/>
        <w:tab w:val="right" w:leader="underscore" w:pos="8505"/>
      </w:tabs>
      <w:spacing w:before="240" w:line="300" w:lineRule="atLeast"/>
    </w:pPr>
    <w:rPr>
      <w:sz w:val="24"/>
    </w:rPr>
  </w:style>
  <w:style w:type="paragraph" w:styleId="Verzeichnis2">
    <w:name w:val="toc 2"/>
    <w:basedOn w:val="Standard"/>
    <w:next w:val="Standard"/>
    <w:uiPriority w:val="39"/>
    <w:unhideWhenUsed/>
    <w:rsid w:val="003B5E34"/>
    <w:pPr>
      <w:tabs>
        <w:tab w:val="left" w:pos="851"/>
        <w:tab w:val="right" w:leader="underscore" w:pos="8505"/>
      </w:tabs>
      <w:spacing w:line="300" w:lineRule="atLeast"/>
    </w:pPr>
    <w:rPr>
      <w:sz w:val="24"/>
    </w:rPr>
  </w:style>
  <w:style w:type="paragraph" w:styleId="Verzeichnis3">
    <w:name w:val="toc 3"/>
    <w:basedOn w:val="Standard"/>
    <w:next w:val="Standard"/>
    <w:uiPriority w:val="39"/>
    <w:unhideWhenUsed/>
    <w:rsid w:val="003B5E34"/>
    <w:pPr>
      <w:tabs>
        <w:tab w:val="left" w:pos="851"/>
        <w:tab w:val="right" w:leader="underscore" w:pos="8505"/>
      </w:tabs>
      <w:spacing w:line="300" w:lineRule="atLeast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1CC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1C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C12017" w:themeColor="accent1"/>
      <w:vertAlign w:val="superscript"/>
    </w:rPr>
  </w:style>
  <w:style w:type="paragraph" w:customStyle="1" w:styleId="AbsenderFirma">
    <w:name w:val="Absender Firma"/>
    <w:basedOn w:val="AbsenderAdresse"/>
    <w:qFormat/>
    <w:rsid w:val="003B5E34"/>
    <w:pPr>
      <w:framePr w:wrap="around"/>
    </w:pPr>
    <w:rPr>
      <w:b/>
      <w:color w:val="0C4D55" w:themeColor="accent3"/>
    </w:rPr>
  </w:style>
  <w:style w:type="character" w:styleId="Platzhaltertext">
    <w:name w:val="Placeholder Text"/>
    <w:basedOn w:val="Absatz-Standardschriftart"/>
    <w:uiPriority w:val="99"/>
    <w:semiHidden/>
    <w:rsid w:val="00DF2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WVDEAG\wvde_brief_doppelunterschrift.dotm" TargetMode="External"/></Relationships>
</file>

<file path=word/theme/theme1.xml><?xml version="1.0" encoding="utf-8"?>
<a:theme xmlns:a="http://schemas.openxmlformats.org/drawingml/2006/main" name="Larissa-Design">
  <a:themeElements>
    <a:clrScheme name="Wärmeverbund Domat Ems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C12017"/>
      </a:accent1>
      <a:accent2>
        <a:srgbClr val="FFCC00"/>
      </a:accent2>
      <a:accent3>
        <a:srgbClr val="0C4D55"/>
      </a:accent3>
      <a:accent4>
        <a:srgbClr val="B4B4B4"/>
      </a:accent4>
      <a:accent5>
        <a:srgbClr val="6E6E6E"/>
      </a:accent5>
      <a:accent6>
        <a:srgbClr val="3C3C3C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2CB4-6879-49F6-9AB6-64B4B82C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wvde_brief_doppelunterschrift.dotm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 Alexandra</dc:creator>
  <cp:lastModifiedBy>Alexandra Menzi</cp:lastModifiedBy>
  <cp:revision>9</cp:revision>
  <cp:lastPrinted>2019-09-02T11:02:00Z</cp:lastPrinted>
  <dcterms:created xsi:type="dcterms:W3CDTF">2019-09-18T07:55:00Z</dcterms:created>
  <dcterms:modified xsi:type="dcterms:W3CDTF">2019-09-18T08:42:00Z</dcterms:modified>
</cp:coreProperties>
</file>